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6B61E" w14:textId="77777777" w:rsidR="00D81A4A" w:rsidRPr="00D81A4A" w:rsidRDefault="00D81A4A" w:rsidP="00D81A4A">
      <w:pPr>
        <w:jc w:val="center"/>
        <w:rPr>
          <w:rFonts w:cs="Arial"/>
          <w:b/>
          <w:i/>
          <w:iCs/>
          <w:sz w:val="28"/>
          <w:szCs w:val="28"/>
        </w:rPr>
      </w:pPr>
      <w:r w:rsidRPr="00D81A4A">
        <w:rPr>
          <w:rFonts w:cs="Arial"/>
          <w:b/>
          <w:sz w:val="28"/>
          <w:szCs w:val="28"/>
        </w:rPr>
        <w:t>Муниципальное бюджетное общеобразовательное учреждение</w:t>
      </w:r>
    </w:p>
    <w:p w14:paraId="2965740B" w14:textId="77777777" w:rsidR="00D81A4A" w:rsidRPr="00D81A4A" w:rsidRDefault="00D81A4A" w:rsidP="00D81A4A">
      <w:pPr>
        <w:jc w:val="center"/>
        <w:rPr>
          <w:rFonts w:cs="Arial"/>
          <w:b/>
          <w:i/>
          <w:iCs/>
          <w:sz w:val="28"/>
          <w:szCs w:val="28"/>
        </w:rPr>
      </w:pPr>
      <w:r w:rsidRPr="00D81A4A">
        <w:rPr>
          <w:rFonts w:cs="Arial"/>
          <w:b/>
          <w:sz w:val="28"/>
          <w:szCs w:val="28"/>
        </w:rPr>
        <w:t>средняя общеобразовательная школа № 5</w:t>
      </w:r>
    </w:p>
    <w:p w14:paraId="342186FD" w14:textId="77777777" w:rsidR="00D81A4A" w:rsidRPr="00D81A4A" w:rsidRDefault="00D81A4A" w:rsidP="00D81A4A">
      <w:pPr>
        <w:jc w:val="center"/>
        <w:rPr>
          <w:rFonts w:cs="Arial"/>
          <w:b/>
          <w:i/>
          <w:iCs/>
          <w:sz w:val="28"/>
          <w:szCs w:val="28"/>
        </w:rPr>
      </w:pPr>
      <w:r w:rsidRPr="00D81A4A">
        <w:rPr>
          <w:rFonts w:cs="Arial"/>
          <w:b/>
          <w:sz w:val="28"/>
          <w:szCs w:val="28"/>
        </w:rPr>
        <w:t>г. Углегорска Сахалинской области</w:t>
      </w:r>
    </w:p>
    <w:p w14:paraId="05446C35" w14:textId="77777777" w:rsidR="00D81A4A" w:rsidRPr="00D81A4A" w:rsidRDefault="00D81A4A" w:rsidP="00D81A4A">
      <w:pPr>
        <w:jc w:val="center"/>
        <w:rPr>
          <w:rFonts w:cs="Arial"/>
          <w:b/>
          <w:i/>
          <w:iCs/>
          <w:sz w:val="28"/>
          <w:szCs w:val="28"/>
          <w:u w:val="single"/>
        </w:rPr>
      </w:pPr>
      <w:r w:rsidRPr="00D81A4A">
        <w:rPr>
          <w:rFonts w:cs="Arial"/>
          <w:b/>
          <w:sz w:val="28"/>
          <w:szCs w:val="28"/>
          <w:u w:val="single"/>
        </w:rPr>
        <w:t xml:space="preserve">694920, Сахалинская область,   г. Углегорск,  ул. 8 Марта,  д.1,     тел. 8 (42432) 43-082, </w:t>
      </w:r>
    </w:p>
    <w:p w14:paraId="2CF7EDFE" w14:textId="77777777" w:rsidR="00D81A4A" w:rsidRPr="00D81A4A" w:rsidRDefault="00D81A4A" w:rsidP="00D81A4A">
      <w:pPr>
        <w:jc w:val="center"/>
        <w:rPr>
          <w:rFonts w:cs="Arial"/>
          <w:b/>
          <w:i/>
          <w:iCs/>
          <w:sz w:val="28"/>
          <w:szCs w:val="28"/>
          <w:lang w:val="en-US"/>
        </w:rPr>
      </w:pPr>
      <w:r w:rsidRPr="00D81A4A">
        <w:rPr>
          <w:rFonts w:cs="Arial"/>
          <w:b/>
          <w:sz w:val="28"/>
          <w:szCs w:val="28"/>
          <w:u w:val="single"/>
        </w:rPr>
        <w:t>факс</w:t>
      </w:r>
      <w:r w:rsidRPr="00D81A4A">
        <w:rPr>
          <w:rFonts w:cs="Arial"/>
          <w:b/>
          <w:sz w:val="28"/>
          <w:szCs w:val="28"/>
          <w:u w:val="single"/>
          <w:lang w:val="en-US"/>
        </w:rPr>
        <w:t xml:space="preserve"> 8 (42432) 44-130, E-mail: ugl-school-65@yandex.ru</w:t>
      </w:r>
    </w:p>
    <w:p w14:paraId="3E7200B7" w14:textId="77777777" w:rsidR="00D81A4A" w:rsidRPr="00D81A4A" w:rsidRDefault="00D81A4A" w:rsidP="00D81A4A">
      <w:pPr>
        <w:jc w:val="center"/>
        <w:rPr>
          <w:rFonts w:cs="Arial"/>
          <w:b/>
          <w:i/>
          <w:sz w:val="28"/>
          <w:szCs w:val="28"/>
          <w:u w:val="single"/>
          <w:lang w:val="en-US"/>
        </w:rPr>
      </w:pPr>
      <w:r w:rsidRPr="00D81A4A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432ECAE" wp14:editId="50AE9891">
                <wp:simplePos x="0" y="0"/>
                <wp:positionH relativeFrom="column">
                  <wp:posOffset>1701165</wp:posOffset>
                </wp:positionH>
                <wp:positionV relativeFrom="paragraph">
                  <wp:posOffset>165735</wp:posOffset>
                </wp:positionV>
                <wp:extent cx="5924550" cy="0"/>
                <wp:effectExtent l="0" t="0" r="19050" b="19050"/>
                <wp:wrapNone/>
                <wp:docPr id="1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3.95pt,13.05pt" to="600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" strokecolor="windowText">
                <o:lock v:ext="edit" shapetype="f"/>
              </v:line>
            </w:pict>
          </mc:Fallback>
        </mc:AlternateContent>
      </w:r>
    </w:p>
    <w:p w14:paraId="36924559" w14:textId="77777777" w:rsidR="00D81A4A" w:rsidRPr="00D81A4A" w:rsidRDefault="00D81A4A" w:rsidP="00D81A4A">
      <w:pPr>
        <w:rPr>
          <w:rFonts w:cs="Arial"/>
          <w:sz w:val="28"/>
          <w:szCs w:val="28"/>
          <w:lang w:val="en-US"/>
        </w:rPr>
      </w:pPr>
    </w:p>
    <w:p w14:paraId="247B2B25" w14:textId="09AC1247" w:rsidR="00D81A4A" w:rsidRPr="00D81A4A" w:rsidRDefault="00D81A4A" w:rsidP="00D81A4A">
      <w:pPr>
        <w:rPr>
          <w:rFonts w:cs="Arial"/>
          <w:sz w:val="28"/>
          <w:szCs w:val="28"/>
        </w:rPr>
      </w:pPr>
      <w:r w:rsidRPr="00D81A4A">
        <w:rPr>
          <w:rFonts w:cs="Arial"/>
          <w:sz w:val="28"/>
          <w:szCs w:val="28"/>
        </w:rPr>
        <w:t xml:space="preserve">исх. № </w:t>
      </w:r>
      <w:r w:rsidR="00EF10CC">
        <w:rPr>
          <w:rFonts w:cs="Arial"/>
          <w:sz w:val="28"/>
          <w:szCs w:val="28"/>
        </w:rPr>
        <w:t>233</w:t>
      </w:r>
      <w:r w:rsidRPr="00D81A4A">
        <w:rPr>
          <w:rFonts w:cs="Arial"/>
          <w:sz w:val="28"/>
          <w:szCs w:val="28"/>
        </w:rPr>
        <w:t xml:space="preserve"> от 04.05.2022г.</w:t>
      </w:r>
    </w:p>
    <w:p w14:paraId="13633152" w14:textId="77777777" w:rsidR="00D81A4A" w:rsidRDefault="00D81A4A" w:rsidP="009B6D36">
      <w:pPr>
        <w:ind w:right="-456"/>
        <w:jc w:val="center"/>
        <w:outlineLvl w:val="0"/>
        <w:rPr>
          <w:rFonts w:eastAsia="Courier New"/>
          <w:b/>
          <w:color w:val="000000"/>
          <w:sz w:val="28"/>
          <w:szCs w:val="28"/>
        </w:rPr>
      </w:pPr>
    </w:p>
    <w:p w14:paraId="3EF5E123" w14:textId="77777777" w:rsidR="00D81A4A" w:rsidRDefault="00D81A4A" w:rsidP="009B6D36">
      <w:pPr>
        <w:ind w:right="-456"/>
        <w:jc w:val="center"/>
        <w:outlineLvl w:val="0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Отчет по реализации</w:t>
      </w:r>
    </w:p>
    <w:p w14:paraId="468B430D" w14:textId="7E9F3D22" w:rsidR="009B6D36" w:rsidRPr="009B6D36" w:rsidRDefault="009B6D36" w:rsidP="00D81A4A">
      <w:pPr>
        <w:ind w:right="-456"/>
        <w:jc w:val="center"/>
        <w:outlineLvl w:val="0"/>
        <w:rPr>
          <w:rFonts w:eastAsia="Courier New"/>
          <w:b/>
          <w:color w:val="000000"/>
          <w:sz w:val="28"/>
          <w:szCs w:val="28"/>
        </w:rPr>
      </w:pPr>
      <w:r w:rsidRPr="009B6D36">
        <w:rPr>
          <w:rFonts w:eastAsia="Courier New"/>
          <w:b/>
          <w:color w:val="000000"/>
          <w:sz w:val="28"/>
          <w:szCs w:val="28"/>
        </w:rPr>
        <w:t>П</w:t>
      </w:r>
      <w:r w:rsidR="00D81A4A">
        <w:rPr>
          <w:rFonts w:eastAsia="Courier New"/>
          <w:b/>
          <w:color w:val="000000"/>
          <w:sz w:val="28"/>
          <w:szCs w:val="28"/>
        </w:rPr>
        <w:t>рограммы</w:t>
      </w:r>
      <w:r w:rsidRPr="009B6D36">
        <w:rPr>
          <w:rFonts w:eastAsia="Courier New"/>
          <w:b/>
          <w:color w:val="000000"/>
          <w:sz w:val="28"/>
          <w:szCs w:val="28"/>
        </w:rPr>
        <w:t xml:space="preserve"> </w:t>
      </w:r>
      <w:r w:rsidR="00D81A4A">
        <w:rPr>
          <w:rFonts w:eastAsia="Courier New"/>
          <w:b/>
          <w:color w:val="000000"/>
          <w:sz w:val="28"/>
          <w:szCs w:val="28"/>
        </w:rPr>
        <w:t xml:space="preserve">МБОУ СОШ № 5 г. Углегорска </w:t>
      </w:r>
      <w:r w:rsidRPr="009B6D36">
        <w:rPr>
          <w:rFonts w:eastAsia="Courier New"/>
          <w:b/>
          <w:color w:val="000000"/>
          <w:sz w:val="28"/>
          <w:szCs w:val="28"/>
        </w:rPr>
        <w:t>по переходу в эффективный режим функционирования на 202</w:t>
      </w:r>
      <w:r w:rsidR="00D81A4A">
        <w:rPr>
          <w:rFonts w:eastAsia="Courier New"/>
          <w:b/>
          <w:color w:val="000000"/>
          <w:sz w:val="28"/>
          <w:szCs w:val="28"/>
        </w:rPr>
        <w:t>2</w:t>
      </w:r>
      <w:r w:rsidRPr="009B6D36">
        <w:rPr>
          <w:rFonts w:eastAsia="Courier New"/>
          <w:b/>
          <w:color w:val="000000"/>
          <w:sz w:val="28"/>
          <w:szCs w:val="28"/>
        </w:rPr>
        <w:t>-202</w:t>
      </w:r>
      <w:r w:rsidR="00D81A4A">
        <w:rPr>
          <w:rFonts w:eastAsia="Courier New"/>
          <w:b/>
          <w:color w:val="000000"/>
          <w:sz w:val="28"/>
          <w:szCs w:val="28"/>
        </w:rPr>
        <w:t>3</w:t>
      </w:r>
      <w:r w:rsidRPr="009B6D36">
        <w:rPr>
          <w:rFonts w:eastAsia="Courier New"/>
          <w:b/>
          <w:color w:val="000000"/>
          <w:sz w:val="28"/>
          <w:szCs w:val="28"/>
        </w:rPr>
        <w:t xml:space="preserve"> учебный год</w:t>
      </w:r>
    </w:p>
    <w:p w14:paraId="67981253" w14:textId="344C74E7" w:rsidR="009B6D36" w:rsidRDefault="00D81A4A" w:rsidP="009B6D36">
      <w:pPr>
        <w:widowControl w:val="0"/>
        <w:ind w:right="-456"/>
        <w:jc w:val="center"/>
        <w:outlineLvl w:val="0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за____</w:t>
      </w:r>
      <w:r>
        <w:rPr>
          <w:rFonts w:eastAsia="Courier New"/>
          <w:b/>
          <w:color w:val="000000"/>
          <w:sz w:val="28"/>
          <w:szCs w:val="28"/>
          <w:u w:val="single"/>
        </w:rPr>
        <w:t>1 квартал 2022 года</w:t>
      </w:r>
      <w:r>
        <w:rPr>
          <w:rFonts w:eastAsia="Courier New"/>
          <w:b/>
          <w:color w:val="000000"/>
          <w:sz w:val="28"/>
          <w:szCs w:val="28"/>
        </w:rPr>
        <w:t>_____</w:t>
      </w:r>
    </w:p>
    <w:p w14:paraId="5F6ACFE2" w14:textId="77777777" w:rsidR="00D81A4A" w:rsidRPr="00D81A4A" w:rsidRDefault="00D81A4A" w:rsidP="009B6D36">
      <w:pPr>
        <w:widowControl w:val="0"/>
        <w:ind w:right="-456"/>
        <w:jc w:val="center"/>
        <w:outlineLvl w:val="0"/>
        <w:rPr>
          <w:rFonts w:eastAsia="Courier New"/>
          <w:b/>
          <w:color w:val="000000"/>
          <w:sz w:val="28"/>
          <w:szCs w:val="28"/>
        </w:rPr>
      </w:pPr>
    </w:p>
    <w:tbl>
      <w:tblPr>
        <w:tblStyle w:val="1"/>
        <w:tblpPr w:leftFromText="180" w:rightFromText="180" w:vertAnchor="text" w:tblpX="59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4848"/>
        <w:gridCol w:w="2523"/>
        <w:gridCol w:w="6379"/>
      </w:tblGrid>
      <w:tr w:rsidR="00D81A4A" w:rsidRPr="009B6D36" w14:paraId="344F2BE8" w14:textId="77777777" w:rsidTr="00D81A4A">
        <w:tc>
          <w:tcPr>
            <w:tcW w:w="817" w:type="dxa"/>
            <w:vAlign w:val="center"/>
          </w:tcPr>
          <w:p w14:paraId="5003FABB" w14:textId="77777777" w:rsidR="00D81A4A" w:rsidRPr="009B6D36" w:rsidRDefault="00D81A4A" w:rsidP="00D81A4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B6D36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14:paraId="43B6A615" w14:textId="77777777" w:rsidR="00D81A4A" w:rsidRPr="009B6D36" w:rsidRDefault="00D81A4A" w:rsidP="00D81A4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B6D36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4848" w:type="dxa"/>
            <w:vAlign w:val="center"/>
          </w:tcPr>
          <w:p w14:paraId="510E5EC7" w14:textId="5FB7910D" w:rsidR="00D81A4A" w:rsidRPr="009B6D36" w:rsidRDefault="00D81A4A" w:rsidP="00D81A4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Наименование</w:t>
            </w:r>
            <w:r w:rsidRPr="009B6D36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 мероприятия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2523" w:type="dxa"/>
            <w:vAlign w:val="center"/>
          </w:tcPr>
          <w:p w14:paraId="2F5284D6" w14:textId="770A518F" w:rsidR="00D81A4A" w:rsidRPr="009B6D36" w:rsidRDefault="00D81A4A" w:rsidP="00D81A4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B6D36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Сроки</w:t>
            </w:r>
          </w:p>
        </w:tc>
        <w:tc>
          <w:tcPr>
            <w:tcW w:w="6379" w:type="dxa"/>
            <w:vAlign w:val="center"/>
          </w:tcPr>
          <w:p w14:paraId="0BBEDDC9" w14:textId="168D1BD1" w:rsidR="00D81A4A" w:rsidRPr="009B6D36" w:rsidRDefault="00D81A4A" w:rsidP="00D81A4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Р</w:t>
            </w:r>
            <w:r w:rsidRPr="009B6D36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езультаты показателя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и ссылки на публикацию</w:t>
            </w:r>
          </w:p>
        </w:tc>
      </w:tr>
      <w:tr w:rsidR="009B6D36" w:rsidRPr="009B6D36" w14:paraId="1C6062FF" w14:textId="77777777" w:rsidTr="00D81A4A">
        <w:tc>
          <w:tcPr>
            <w:tcW w:w="14567" w:type="dxa"/>
            <w:gridSpan w:val="4"/>
            <w:vAlign w:val="center"/>
          </w:tcPr>
          <w:p w14:paraId="6C33DADE" w14:textId="221CA48D" w:rsidR="009B6D36" w:rsidRPr="009B6D36" w:rsidRDefault="00D81A4A" w:rsidP="00E5111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9B6D36" w:rsidRPr="009B6D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Недостаточная предметная и методическая компетентность педагогических работников</w:t>
            </w:r>
          </w:p>
        </w:tc>
      </w:tr>
      <w:tr w:rsidR="00D81A4A" w:rsidRPr="009B6D36" w14:paraId="7163607D" w14:textId="77777777" w:rsidTr="00D81A4A">
        <w:tc>
          <w:tcPr>
            <w:tcW w:w="817" w:type="dxa"/>
            <w:vAlign w:val="center"/>
          </w:tcPr>
          <w:p w14:paraId="38C29D4A" w14:textId="4820CE2E" w:rsidR="00D81A4A" w:rsidRPr="009B6D36" w:rsidRDefault="00D81A4A" w:rsidP="00E51118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9B6D3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.1.</w:t>
            </w:r>
          </w:p>
        </w:tc>
        <w:tc>
          <w:tcPr>
            <w:tcW w:w="4848" w:type="dxa"/>
            <w:vAlign w:val="center"/>
          </w:tcPr>
          <w:p w14:paraId="2548D4B4" w14:textId="77777777" w:rsidR="006E33EC" w:rsidRPr="006E33EC" w:rsidRDefault="006E33EC" w:rsidP="006E33E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33EC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прохождения курсов повышения квалификации:</w:t>
            </w:r>
          </w:p>
          <w:p w14:paraId="1D18F2C2" w14:textId="033ABDCD" w:rsidR="00D81A4A" w:rsidRPr="009B6D36" w:rsidRDefault="006E33EC" w:rsidP="006E33E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33EC">
              <w:rPr>
                <w:rFonts w:ascii="Times New Roman" w:eastAsia="Calibri" w:hAnsi="Times New Roman" w:cs="Times New Roman"/>
                <w:sz w:val="26"/>
                <w:szCs w:val="26"/>
              </w:rPr>
              <w:t>-  по вопросам использования современных образовательных форм организации образовательного процесса, технологий, активных форм, методов, приемов обучения</w:t>
            </w:r>
          </w:p>
        </w:tc>
        <w:tc>
          <w:tcPr>
            <w:tcW w:w="2523" w:type="dxa"/>
            <w:vAlign w:val="center"/>
          </w:tcPr>
          <w:p w14:paraId="7D40BC4B" w14:textId="6CF8D09D" w:rsidR="00D81A4A" w:rsidRPr="009B6D36" w:rsidRDefault="006E33EC" w:rsidP="00E51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март 2022</w:t>
            </w:r>
          </w:p>
        </w:tc>
        <w:tc>
          <w:tcPr>
            <w:tcW w:w="6379" w:type="dxa"/>
            <w:vAlign w:val="center"/>
          </w:tcPr>
          <w:p w14:paraId="3784815B" w14:textId="778D11D4" w:rsidR="00D81A4A" w:rsidRPr="009B6D36" w:rsidRDefault="006E33EC" w:rsidP="00E51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 человека – КПК ГАОУ ДПО «Академия реализации государственной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Федерации» в дистанционном формате по ДПП «Школа современного учителя»</w:t>
            </w:r>
          </w:p>
        </w:tc>
      </w:tr>
      <w:tr w:rsidR="009B6D36" w:rsidRPr="009B6D36" w14:paraId="4B3BCF73" w14:textId="77777777" w:rsidTr="00D81A4A">
        <w:tc>
          <w:tcPr>
            <w:tcW w:w="14567" w:type="dxa"/>
            <w:gridSpan w:val="4"/>
            <w:vAlign w:val="center"/>
          </w:tcPr>
          <w:p w14:paraId="3BE13F07" w14:textId="77777777" w:rsidR="009B6D36" w:rsidRPr="009B6D36" w:rsidRDefault="009B6D36" w:rsidP="00E51118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B6D36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4. Высокая доля обучающихся с ОВЗ</w:t>
            </w:r>
          </w:p>
        </w:tc>
      </w:tr>
      <w:tr w:rsidR="00D81A4A" w:rsidRPr="009B6D36" w14:paraId="41C41F54" w14:textId="77777777" w:rsidTr="00D81A4A">
        <w:tc>
          <w:tcPr>
            <w:tcW w:w="817" w:type="dxa"/>
            <w:vAlign w:val="center"/>
          </w:tcPr>
          <w:p w14:paraId="50925BCC" w14:textId="67040A2C" w:rsidR="00D81A4A" w:rsidRPr="009B6D36" w:rsidRDefault="00D81A4A" w:rsidP="00E51118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9B6D3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.1.</w:t>
            </w:r>
          </w:p>
        </w:tc>
        <w:tc>
          <w:tcPr>
            <w:tcW w:w="4848" w:type="dxa"/>
          </w:tcPr>
          <w:p w14:paraId="19D885F7" w14:textId="781D014F" w:rsidR="00D81A4A" w:rsidRPr="009B6D36" w:rsidRDefault="006E33EC" w:rsidP="00E51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33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прохождения курсов повышения </w:t>
            </w:r>
            <w:proofErr w:type="gramStart"/>
            <w:r w:rsidRPr="006E33EC">
              <w:rPr>
                <w:rFonts w:ascii="Times New Roman" w:eastAsia="Calibri" w:hAnsi="Times New Roman" w:cs="Times New Roman"/>
                <w:sz w:val="26"/>
                <w:szCs w:val="26"/>
              </w:rPr>
              <w:t>квалификации</w:t>
            </w:r>
            <w:proofErr w:type="gramEnd"/>
            <w:r w:rsidRPr="006E33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вопросам организации обучения обучающихся с ОВЗ</w:t>
            </w:r>
          </w:p>
        </w:tc>
        <w:tc>
          <w:tcPr>
            <w:tcW w:w="2523" w:type="dxa"/>
            <w:vAlign w:val="center"/>
          </w:tcPr>
          <w:p w14:paraId="404E4A98" w14:textId="173ED02A" w:rsidR="00D81A4A" w:rsidRPr="009B6D36" w:rsidRDefault="006E33EC" w:rsidP="00E51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март 2022</w:t>
            </w:r>
          </w:p>
        </w:tc>
        <w:tc>
          <w:tcPr>
            <w:tcW w:w="6379" w:type="dxa"/>
            <w:vAlign w:val="center"/>
          </w:tcPr>
          <w:p w14:paraId="2DD1A0FF" w14:textId="77777777" w:rsidR="00D81A4A" w:rsidRDefault="006E33EC" w:rsidP="00E51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 человек – социальный педагог</w:t>
            </w:r>
          </w:p>
          <w:p w14:paraId="16908828" w14:textId="4BD76ACA" w:rsidR="006E33EC" w:rsidRPr="009B6D36" w:rsidRDefault="006E33EC" w:rsidP="00E51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КПК ГБОУ ДПО ИРОСО по ДПП «Организация и содержание деятельности психолого-педагогического консилиума (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ППк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 в образовательных организациях»</w:t>
            </w:r>
          </w:p>
        </w:tc>
      </w:tr>
      <w:tr w:rsidR="009B6D36" w:rsidRPr="009B6D36" w14:paraId="2E937A7C" w14:textId="77777777" w:rsidTr="00D81A4A">
        <w:tc>
          <w:tcPr>
            <w:tcW w:w="14567" w:type="dxa"/>
            <w:gridSpan w:val="4"/>
          </w:tcPr>
          <w:p w14:paraId="5DCA2252" w14:textId="5E1A13B4" w:rsidR="009B6D36" w:rsidRPr="009B6D36" w:rsidRDefault="009B6D36" w:rsidP="00E51118">
            <w:pPr>
              <w:widowControl w:val="0"/>
              <w:autoSpaceDE w:val="0"/>
              <w:autoSpaceDN w:val="0"/>
              <w:spacing w:before="39" w:line="257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6D3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5. Высокая доля обучающихся с рисками учебной неуспешности</w:t>
            </w:r>
          </w:p>
        </w:tc>
      </w:tr>
      <w:tr w:rsidR="00D81A4A" w:rsidRPr="009B6D36" w14:paraId="70D6E6AE" w14:textId="77777777" w:rsidTr="00D81A4A">
        <w:tc>
          <w:tcPr>
            <w:tcW w:w="817" w:type="dxa"/>
            <w:vAlign w:val="center"/>
          </w:tcPr>
          <w:p w14:paraId="6ACEA097" w14:textId="2BA6A840" w:rsidR="00D81A4A" w:rsidRPr="009B6D36" w:rsidRDefault="00D81A4A" w:rsidP="00E51118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9B6D3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en-US"/>
              </w:rPr>
              <w:t>.1.</w:t>
            </w:r>
          </w:p>
        </w:tc>
        <w:tc>
          <w:tcPr>
            <w:tcW w:w="4848" w:type="dxa"/>
            <w:vAlign w:val="center"/>
          </w:tcPr>
          <w:p w14:paraId="13F3ADE1" w14:textId="0E3AF66D" w:rsidR="00D81A4A" w:rsidRPr="009B6D36" w:rsidRDefault="00EF10CC" w:rsidP="00E51118">
            <w:pPr>
              <w:rPr>
                <w:rFonts w:ascii="Times New Roman" w:hAnsi="Times New Roman" w:cs="Times New Roman"/>
                <w:bCs/>
                <w:sz w:val="26"/>
                <w:szCs w:val="26"/>
                <w:u w:color="000000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u w:color="000000"/>
              </w:rPr>
              <w:t>-</w:t>
            </w:r>
          </w:p>
        </w:tc>
        <w:tc>
          <w:tcPr>
            <w:tcW w:w="2523" w:type="dxa"/>
            <w:vAlign w:val="center"/>
          </w:tcPr>
          <w:p w14:paraId="04893084" w14:textId="070C7B28" w:rsidR="00D81A4A" w:rsidRPr="009B6D36" w:rsidRDefault="00EF10CC" w:rsidP="00E5111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79" w:type="dxa"/>
            <w:vAlign w:val="center"/>
          </w:tcPr>
          <w:p w14:paraId="1E16EEE1" w14:textId="04DD72EB" w:rsidR="00D81A4A" w:rsidRPr="009B6D36" w:rsidRDefault="00EF10CC" w:rsidP="00E5111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bookmarkStart w:id="0" w:name="_GoBack"/>
            <w:bookmarkEnd w:id="0"/>
          </w:p>
        </w:tc>
      </w:tr>
    </w:tbl>
    <w:p w14:paraId="4FAB2EAA" w14:textId="77777777" w:rsidR="009B6D36" w:rsidRPr="009B6D36" w:rsidRDefault="009B6D36" w:rsidP="009B6D36">
      <w:pPr>
        <w:pStyle w:val="ad"/>
      </w:pPr>
    </w:p>
    <w:p w14:paraId="752A20AC" w14:textId="77777777" w:rsidR="009B6D36" w:rsidRPr="009B6D36" w:rsidRDefault="009B6D36" w:rsidP="009B6D36">
      <w:pPr>
        <w:pStyle w:val="ad"/>
      </w:pPr>
    </w:p>
    <w:p w14:paraId="6C345C6B" w14:textId="77777777" w:rsidR="009B6D36" w:rsidRPr="009B6D36" w:rsidRDefault="009B6D36" w:rsidP="009B6D36">
      <w:pPr>
        <w:pStyle w:val="ad"/>
      </w:pPr>
    </w:p>
    <w:p w14:paraId="2FCA717A" w14:textId="77777777" w:rsidR="009B6D36" w:rsidRPr="009B6D36" w:rsidRDefault="009B6D36" w:rsidP="009B6D36">
      <w:pPr>
        <w:pStyle w:val="ad"/>
      </w:pPr>
    </w:p>
    <w:p w14:paraId="19059EAF" w14:textId="77777777" w:rsidR="00D81A4A" w:rsidRPr="00D81A4A" w:rsidRDefault="00D81A4A" w:rsidP="00D81A4A">
      <w:pPr>
        <w:pStyle w:val="a4"/>
        <w:spacing w:line="300" w:lineRule="auto"/>
        <w:rPr>
          <w:sz w:val="28"/>
          <w:szCs w:val="28"/>
        </w:rPr>
      </w:pPr>
      <w:r w:rsidRPr="00D81A4A">
        <w:rPr>
          <w:sz w:val="28"/>
          <w:szCs w:val="28"/>
        </w:rPr>
        <w:t xml:space="preserve">Директор МБОУ СОШ № 5 г. Углегорска:                                                     Маркова Сон </w:t>
      </w:r>
      <w:proofErr w:type="gramStart"/>
      <w:r w:rsidRPr="00D81A4A">
        <w:rPr>
          <w:sz w:val="28"/>
          <w:szCs w:val="28"/>
        </w:rPr>
        <w:t>Ок</w:t>
      </w:r>
      <w:proofErr w:type="gramEnd"/>
    </w:p>
    <w:p w14:paraId="52BC76B3" w14:textId="77777777" w:rsidR="009B6D36" w:rsidRPr="009B6D36" w:rsidRDefault="009B6D36" w:rsidP="009B6D36">
      <w:pPr>
        <w:pStyle w:val="a4"/>
        <w:spacing w:line="300" w:lineRule="auto"/>
        <w:jc w:val="both"/>
        <w:rPr>
          <w:sz w:val="28"/>
          <w:szCs w:val="28"/>
        </w:rPr>
      </w:pPr>
    </w:p>
    <w:p w14:paraId="23229775" w14:textId="77777777" w:rsidR="009B6D36" w:rsidRPr="009B6D36" w:rsidRDefault="009B6D36" w:rsidP="009B6D36">
      <w:pPr>
        <w:pStyle w:val="a4"/>
        <w:spacing w:line="300" w:lineRule="auto"/>
        <w:jc w:val="both"/>
        <w:rPr>
          <w:sz w:val="28"/>
          <w:szCs w:val="28"/>
        </w:rPr>
      </w:pPr>
    </w:p>
    <w:sectPr w:rsidR="009B6D36" w:rsidRPr="009B6D36" w:rsidSect="009B6D36">
      <w:headerReference w:type="even" r:id="rId9"/>
      <w:footerReference w:type="default" r:id="rId10"/>
      <w:pgSz w:w="16838" w:h="11906" w:orient="landscape"/>
      <w:pgMar w:top="11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A4673" w14:textId="77777777" w:rsidR="006258F2" w:rsidRDefault="006258F2" w:rsidP="00677C3C">
      <w:pPr>
        <w:pStyle w:val="a4"/>
      </w:pPr>
      <w:r>
        <w:separator/>
      </w:r>
    </w:p>
  </w:endnote>
  <w:endnote w:type="continuationSeparator" w:id="0">
    <w:p w14:paraId="179C004A" w14:textId="77777777" w:rsidR="006258F2" w:rsidRDefault="006258F2" w:rsidP="00677C3C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83EAF" w14:textId="02C4F5CD" w:rsidR="00A175AD" w:rsidRPr="00A175AD" w:rsidRDefault="00A175AD" w:rsidP="00A175AD">
    <w:pPr>
      <w:tabs>
        <w:tab w:val="center" w:pos="4536"/>
        <w:tab w:val="right" w:pos="9072"/>
      </w:tabs>
      <w:rPr>
        <w:rFonts w:cs="Arial"/>
        <w:sz w:val="20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9F9B0" w14:textId="77777777" w:rsidR="006258F2" w:rsidRDefault="006258F2" w:rsidP="00677C3C">
      <w:pPr>
        <w:pStyle w:val="a4"/>
      </w:pPr>
      <w:r>
        <w:separator/>
      </w:r>
    </w:p>
  </w:footnote>
  <w:footnote w:type="continuationSeparator" w:id="0">
    <w:p w14:paraId="15843995" w14:textId="77777777" w:rsidR="006258F2" w:rsidRDefault="006258F2" w:rsidP="00677C3C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83EAD" w14:textId="77777777" w:rsidR="000910DB" w:rsidRDefault="000910DB" w:rsidP="0043764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9883EAE" w14:textId="77777777" w:rsidR="000910DB" w:rsidRDefault="000910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E04BC6"/>
    <w:lvl w:ilvl="0">
      <w:numFmt w:val="bullet"/>
      <w:lvlText w:val="*"/>
      <w:lvlJc w:val="left"/>
    </w:lvl>
  </w:abstractNum>
  <w:abstractNum w:abstractNumId="1">
    <w:nsid w:val="068A08F2"/>
    <w:multiLevelType w:val="hybridMultilevel"/>
    <w:tmpl w:val="BBD8CEB0"/>
    <w:lvl w:ilvl="0" w:tplc="E926DF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D32E46"/>
    <w:multiLevelType w:val="hybridMultilevel"/>
    <w:tmpl w:val="C94C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215D0"/>
    <w:multiLevelType w:val="hybridMultilevel"/>
    <w:tmpl w:val="03ECCA2E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14CA3D37"/>
    <w:multiLevelType w:val="hybridMultilevel"/>
    <w:tmpl w:val="67407520"/>
    <w:lvl w:ilvl="0" w:tplc="E926DF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6F050B"/>
    <w:multiLevelType w:val="hybridMultilevel"/>
    <w:tmpl w:val="F8487420"/>
    <w:lvl w:ilvl="0" w:tplc="9D649AEC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83E5E1D"/>
    <w:multiLevelType w:val="hybridMultilevel"/>
    <w:tmpl w:val="A532EE86"/>
    <w:lvl w:ilvl="0" w:tplc="E926DF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4D8513E"/>
    <w:multiLevelType w:val="hybridMultilevel"/>
    <w:tmpl w:val="3B96412A"/>
    <w:lvl w:ilvl="0" w:tplc="DA0E06DA">
      <w:numFmt w:val="bullet"/>
      <w:lvlText w:val="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05"/>
    <w:rsid w:val="000224F5"/>
    <w:rsid w:val="00024558"/>
    <w:rsid w:val="000310A8"/>
    <w:rsid w:val="00032B5F"/>
    <w:rsid w:val="00032F74"/>
    <w:rsid w:val="0005354E"/>
    <w:rsid w:val="00054768"/>
    <w:rsid w:val="000910DB"/>
    <w:rsid w:val="000D498A"/>
    <w:rsid w:val="000F0090"/>
    <w:rsid w:val="000F58B3"/>
    <w:rsid w:val="00104C14"/>
    <w:rsid w:val="001229FC"/>
    <w:rsid w:val="00126870"/>
    <w:rsid w:val="00131D35"/>
    <w:rsid w:val="00134805"/>
    <w:rsid w:val="001618FA"/>
    <w:rsid w:val="00177316"/>
    <w:rsid w:val="001775A7"/>
    <w:rsid w:val="00184178"/>
    <w:rsid w:val="001C447A"/>
    <w:rsid w:val="001E0CFF"/>
    <w:rsid w:val="002000BA"/>
    <w:rsid w:val="00245FCF"/>
    <w:rsid w:val="00266519"/>
    <w:rsid w:val="002666E5"/>
    <w:rsid w:val="002B4983"/>
    <w:rsid w:val="002E2486"/>
    <w:rsid w:val="002F2CF5"/>
    <w:rsid w:val="003442BE"/>
    <w:rsid w:val="0035748B"/>
    <w:rsid w:val="00364C30"/>
    <w:rsid w:val="0036677E"/>
    <w:rsid w:val="00370EAA"/>
    <w:rsid w:val="00371BE2"/>
    <w:rsid w:val="003A3A1A"/>
    <w:rsid w:val="003B32B7"/>
    <w:rsid w:val="003C01EA"/>
    <w:rsid w:val="003C1893"/>
    <w:rsid w:val="00437645"/>
    <w:rsid w:val="00450E51"/>
    <w:rsid w:val="0046473B"/>
    <w:rsid w:val="004756FD"/>
    <w:rsid w:val="004B1B85"/>
    <w:rsid w:val="004B2393"/>
    <w:rsid w:val="004B498E"/>
    <w:rsid w:val="004D4CE9"/>
    <w:rsid w:val="004D4F39"/>
    <w:rsid w:val="004E13FB"/>
    <w:rsid w:val="004E47F9"/>
    <w:rsid w:val="00545545"/>
    <w:rsid w:val="00551F95"/>
    <w:rsid w:val="00565AFD"/>
    <w:rsid w:val="00574EE5"/>
    <w:rsid w:val="00582521"/>
    <w:rsid w:val="0058376B"/>
    <w:rsid w:val="005B3567"/>
    <w:rsid w:val="005D1190"/>
    <w:rsid w:val="005E3108"/>
    <w:rsid w:val="005F6A69"/>
    <w:rsid w:val="00605384"/>
    <w:rsid w:val="006053BE"/>
    <w:rsid w:val="00613E6C"/>
    <w:rsid w:val="00615DC7"/>
    <w:rsid w:val="006258F2"/>
    <w:rsid w:val="00630AF0"/>
    <w:rsid w:val="0065572A"/>
    <w:rsid w:val="00673384"/>
    <w:rsid w:val="00677C3C"/>
    <w:rsid w:val="00684FF6"/>
    <w:rsid w:val="00691C87"/>
    <w:rsid w:val="0069473F"/>
    <w:rsid w:val="0069587A"/>
    <w:rsid w:val="006E0B67"/>
    <w:rsid w:val="006E33EC"/>
    <w:rsid w:val="006F71F6"/>
    <w:rsid w:val="007232D6"/>
    <w:rsid w:val="00743222"/>
    <w:rsid w:val="00753829"/>
    <w:rsid w:val="007A09A0"/>
    <w:rsid w:val="007A260F"/>
    <w:rsid w:val="007C68E5"/>
    <w:rsid w:val="007D20BA"/>
    <w:rsid w:val="0081009F"/>
    <w:rsid w:val="00837BF0"/>
    <w:rsid w:val="0084743E"/>
    <w:rsid w:val="00874281"/>
    <w:rsid w:val="00882D34"/>
    <w:rsid w:val="00891D6F"/>
    <w:rsid w:val="008E1416"/>
    <w:rsid w:val="008E2787"/>
    <w:rsid w:val="008F476F"/>
    <w:rsid w:val="008F5ED5"/>
    <w:rsid w:val="008F6D4B"/>
    <w:rsid w:val="0093556C"/>
    <w:rsid w:val="009731A9"/>
    <w:rsid w:val="00996662"/>
    <w:rsid w:val="00996DAE"/>
    <w:rsid w:val="009974A2"/>
    <w:rsid w:val="009A0A22"/>
    <w:rsid w:val="009A5E2C"/>
    <w:rsid w:val="009B6D36"/>
    <w:rsid w:val="009C7714"/>
    <w:rsid w:val="009E6F87"/>
    <w:rsid w:val="00A0038D"/>
    <w:rsid w:val="00A06658"/>
    <w:rsid w:val="00A175AD"/>
    <w:rsid w:val="00A368E4"/>
    <w:rsid w:val="00A37758"/>
    <w:rsid w:val="00A60EFB"/>
    <w:rsid w:val="00A63B8F"/>
    <w:rsid w:val="00A77D71"/>
    <w:rsid w:val="00A93942"/>
    <w:rsid w:val="00AB1050"/>
    <w:rsid w:val="00AD4A6D"/>
    <w:rsid w:val="00B27616"/>
    <w:rsid w:val="00B41082"/>
    <w:rsid w:val="00B56A3A"/>
    <w:rsid w:val="00B73530"/>
    <w:rsid w:val="00BA6D62"/>
    <w:rsid w:val="00BE23DB"/>
    <w:rsid w:val="00C02D4E"/>
    <w:rsid w:val="00C86A57"/>
    <w:rsid w:val="00C92715"/>
    <w:rsid w:val="00C9778D"/>
    <w:rsid w:val="00CD7DBF"/>
    <w:rsid w:val="00CE0CCF"/>
    <w:rsid w:val="00CE1D6A"/>
    <w:rsid w:val="00D36ECF"/>
    <w:rsid w:val="00D620EF"/>
    <w:rsid w:val="00D8186B"/>
    <w:rsid w:val="00D81A4A"/>
    <w:rsid w:val="00D84AD2"/>
    <w:rsid w:val="00D87F0A"/>
    <w:rsid w:val="00D96F6F"/>
    <w:rsid w:val="00DA06ED"/>
    <w:rsid w:val="00DB50BA"/>
    <w:rsid w:val="00DB5DA4"/>
    <w:rsid w:val="00DD2EA5"/>
    <w:rsid w:val="00E24BAC"/>
    <w:rsid w:val="00E3334D"/>
    <w:rsid w:val="00E53389"/>
    <w:rsid w:val="00E75375"/>
    <w:rsid w:val="00EA01D0"/>
    <w:rsid w:val="00EA49DE"/>
    <w:rsid w:val="00EE7BA1"/>
    <w:rsid w:val="00EF10CC"/>
    <w:rsid w:val="00EF2E11"/>
    <w:rsid w:val="00EF7480"/>
    <w:rsid w:val="00F17C91"/>
    <w:rsid w:val="00F27DB0"/>
    <w:rsid w:val="00F44844"/>
    <w:rsid w:val="00F70B8C"/>
    <w:rsid w:val="00F96CE4"/>
    <w:rsid w:val="00FA3E2F"/>
    <w:rsid w:val="00FA54EA"/>
    <w:rsid w:val="00FA58F9"/>
    <w:rsid w:val="00FA5B66"/>
    <w:rsid w:val="00FB3D73"/>
    <w:rsid w:val="00FB430C"/>
    <w:rsid w:val="00FE4137"/>
    <w:rsid w:val="00FE65B6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83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3108"/>
    <w:rPr>
      <w:color w:val="0000FF"/>
      <w:u w:val="single"/>
    </w:rPr>
  </w:style>
  <w:style w:type="paragraph" w:styleId="a4">
    <w:name w:val="Title"/>
    <w:basedOn w:val="a"/>
    <w:link w:val="a5"/>
    <w:qFormat/>
    <w:rsid w:val="00FA5B66"/>
    <w:pPr>
      <w:jc w:val="center"/>
    </w:pPr>
    <w:rPr>
      <w:sz w:val="32"/>
    </w:rPr>
  </w:style>
  <w:style w:type="paragraph" w:styleId="a6">
    <w:name w:val="Body Text"/>
    <w:basedOn w:val="a"/>
    <w:rsid w:val="00FA5B66"/>
    <w:pPr>
      <w:jc w:val="both"/>
    </w:pPr>
  </w:style>
  <w:style w:type="paragraph" w:styleId="a7">
    <w:name w:val="Balloon Text"/>
    <w:basedOn w:val="a"/>
    <w:semiHidden/>
    <w:rsid w:val="00582521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818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8186B"/>
  </w:style>
  <w:style w:type="paragraph" w:styleId="aa">
    <w:name w:val="footer"/>
    <w:basedOn w:val="a"/>
    <w:rsid w:val="00437645"/>
    <w:pPr>
      <w:tabs>
        <w:tab w:val="center" w:pos="4677"/>
        <w:tab w:val="right" w:pos="9355"/>
      </w:tabs>
    </w:pPr>
  </w:style>
  <w:style w:type="character" w:customStyle="1" w:styleId="a5">
    <w:name w:val="Название Знак"/>
    <w:link w:val="a4"/>
    <w:locked/>
    <w:rsid w:val="00A37758"/>
    <w:rPr>
      <w:sz w:val="32"/>
      <w:szCs w:val="24"/>
      <w:lang w:val="ru-RU" w:eastAsia="ru-RU" w:bidi="ar-SA"/>
    </w:rPr>
  </w:style>
  <w:style w:type="table" w:customStyle="1" w:styleId="1">
    <w:name w:val="Сетка таблицы1"/>
    <w:basedOn w:val="a1"/>
    <w:next w:val="ab"/>
    <w:uiPriority w:val="59"/>
    <w:rsid w:val="009B6D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B6D36"/>
    <w:pPr>
      <w:ind w:left="720"/>
      <w:contextualSpacing/>
    </w:pPr>
  </w:style>
  <w:style w:type="paragraph" w:styleId="ad">
    <w:name w:val="No Spacing"/>
    <w:uiPriority w:val="1"/>
    <w:qFormat/>
    <w:rsid w:val="009B6D36"/>
    <w:rPr>
      <w:sz w:val="24"/>
      <w:szCs w:val="24"/>
    </w:rPr>
  </w:style>
  <w:style w:type="table" w:styleId="ab">
    <w:name w:val="Table Grid"/>
    <w:basedOn w:val="a1"/>
    <w:rsid w:val="009B6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3108"/>
    <w:rPr>
      <w:color w:val="0000FF"/>
      <w:u w:val="single"/>
    </w:rPr>
  </w:style>
  <w:style w:type="paragraph" w:styleId="a4">
    <w:name w:val="Title"/>
    <w:basedOn w:val="a"/>
    <w:link w:val="a5"/>
    <w:qFormat/>
    <w:rsid w:val="00FA5B66"/>
    <w:pPr>
      <w:jc w:val="center"/>
    </w:pPr>
    <w:rPr>
      <w:sz w:val="32"/>
    </w:rPr>
  </w:style>
  <w:style w:type="paragraph" w:styleId="a6">
    <w:name w:val="Body Text"/>
    <w:basedOn w:val="a"/>
    <w:rsid w:val="00FA5B66"/>
    <w:pPr>
      <w:jc w:val="both"/>
    </w:pPr>
  </w:style>
  <w:style w:type="paragraph" w:styleId="a7">
    <w:name w:val="Balloon Text"/>
    <w:basedOn w:val="a"/>
    <w:semiHidden/>
    <w:rsid w:val="00582521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818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8186B"/>
  </w:style>
  <w:style w:type="paragraph" w:styleId="aa">
    <w:name w:val="footer"/>
    <w:basedOn w:val="a"/>
    <w:rsid w:val="00437645"/>
    <w:pPr>
      <w:tabs>
        <w:tab w:val="center" w:pos="4677"/>
        <w:tab w:val="right" w:pos="9355"/>
      </w:tabs>
    </w:pPr>
  </w:style>
  <w:style w:type="character" w:customStyle="1" w:styleId="a5">
    <w:name w:val="Название Знак"/>
    <w:link w:val="a4"/>
    <w:locked/>
    <w:rsid w:val="00A37758"/>
    <w:rPr>
      <w:sz w:val="32"/>
      <w:szCs w:val="24"/>
      <w:lang w:val="ru-RU" w:eastAsia="ru-RU" w:bidi="ar-SA"/>
    </w:rPr>
  </w:style>
  <w:style w:type="table" w:customStyle="1" w:styleId="1">
    <w:name w:val="Сетка таблицы1"/>
    <w:basedOn w:val="a1"/>
    <w:next w:val="ab"/>
    <w:uiPriority w:val="59"/>
    <w:rsid w:val="009B6D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B6D36"/>
    <w:pPr>
      <w:ind w:left="720"/>
      <w:contextualSpacing/>
    </w:pPr>
  </w:style>
  <w:style w:type="paragraph" w:styleId="ad">
    <w:name w:val="No Spacing"/>
    <w:uiPriority w:val="1"/>
    <w:qFormat/>
    <w:rsid w:val="009B6D36"/>
    <w:rPr>
      <w:sz w:val="24"/>
      <w:szCs w:val="24"/>
    </w:rPr>
  </w:style>
  <w:style w:type="table" w:styleId="ab">
    <w:name w:val="Table Grid"/>
    <w:basedOn w:val="a1"/>
    <w:rsid w:val="009B6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tion\Desktop\&#1041;&#1083;&#1072;&#1085;&#1082;_&#1048;&#1056;&#1054;&#1057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CFE87-EC43-4D14-A6D4-FC874406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Бланк_ИРОСО</Template>
  <TotalTime>26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Сахалинской области</vt:lpstr>
    </vt:vector>
  </TitlesOfParts>
  <Company>SakhITTI</Company>
  <LinksUpToDate>false</LinksUpToDate>
  <CharactersWithSpaces>1603</CharactersWithSpaces>
  <SharedDoc>false</SharedDoc>
  <HLinks>
    <vt:vector size="6" baseType="variant">
      <vt:variant>
        <vt:i4>2031678</vt:i4>
      </vt:variant>
      <vt:variant>
        <vt:i4>0</vt:i4>
      </vt:variant>
      <vt:variant>
        <vt:i4>0</vt:i4>
      </vt:variant>
      <vt:variant>
        <vt:i4>5</vt:i4>
      </vt:variant>
      <vt:variant>
        <vt:lpwstr>mailto:reception@iroso.ru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Сахалинской области</dc:title>
  <dc:creator>Тищенко Ирина Павловна</dc:creator>
  <cp:lastModifiedBy>User</cp:lastModifiedBy>
  <cp:revision>9</cp:revision>
  <cp:lastPrinted>2011-12-13T22:57:00Z</cp:lastPrinted>
  <dcterms:created xsi:type="dcterms:W3CDTF">2022-04-01T03:40:00Z</dcterms:created>
  <dcterms:modified xsi:type="dcterms:W3CDTF">2022-05-03T23:06:00Z</dcterms:modified>
</cp:coreProperties>
</file>